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7066" w14:textId="77777777" w:rsidR="003A0659" w:rsidRPr="00694E18" w:rsidRDefault="00BD7A99" w:rsidP="003A065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 w:rsidR="003A0659" w:rsidRPr="00694E18">
        <w:rPr>
          <w:rFonts w:ascii="Times New Roman" w:eastAsia="Times New Roman" w:hAnsi="Times New Roman"/>
          <w:b/>
          <w:sz w:val="28"/>
          <w:szCs w:val="28"/>
        </w:rPr>
        <w:t>OSNOVNA ŠKOLA MATIJE VLAČIĆA</w:t>
      </w:r>
    </w:p>
    <w:p w14:paraId="7E91F6DB" w14:textId="77777777" w:rsidR="003A0659" w:rsidRPr="00694E18" w:rsidRDefault="003A0659" w:rsidP="003A065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4837AAC9" wp14:editId="1A9FAE0C">
            <wp:simplePos x="0" y="0"/>
            <wp:positionH relativeFrom="column">
              <wp:posOffset>114300</wp:posOffset>
            </wp:positionH>
            <wp:positionV relativeFrom="paragraph">
              <wp:posOffset>130810</wp:posOffset>
            </wp:positionV>
            <wp:extent cx="609600" cy="657225"/>
            <wp:effectExtent l="0" t="0" r="0" b="9525"/>
            <wp:wrapSquare wrapText="bothSides"/>
            <wp:docPr id="1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E18">
        <w:rPr>
          <w:rFonts w:ascii="Times New Roman" w:eastAsia="Times New Roman" w:hAnsi="Times New Roman"/>
          <w:sz w:val="24"/>
          <w:szCs w:val="20"/>
        </w:rPr>
        <w:t xml:space="preserve">  </w:t>
      </w:r>
    </w:p>
    <w:p w14:paraId="40B82EDD" w14:textId="77777777" w:rsidR="003A0659" w:rsidRPr="00694E18" w:rsidRDefault="003A0659" w:rsidP="003A065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694E18">
        <w:rPr>
          <w:rFonts w:ascii="Times New Roman" w:eastAsia="Times New Roman" w:hAnsi="Times New Roman"/>
          <w:sz w:val="24"/>
          <w:szCs w:val="20"/>
        </w:rPr>
        <w:t xml:space="preserve">52220  </w:t>
      </w:r>
      <w:r w:rsidRPr="00694E18">
        <w:rPr>
          <w:rFonts w:ascii="Times New Roman" w:eastAsia="Times New Roman" w:hAnsi="Times New Roman"/>
          <w:sz w:val="24"/>
          <w:szCs w:val="20"/>
          <w:u w:val="single"/>
        </w:rPr>
        <w:t>L  A  B  I  N -</w:t>
      </w:r>
      <w:r w:rsidRPr="00694E18">
        <w:rPr>
          <w:rFonts w:ascii="Times New Roman" w:eastAsia="Times New Roman" w:hAnsi="Times New Roman"/>
          <w:sz w:val="24"/>
          <w:szCs w:val="20"/>
        </w:rPr>
        <w:t xml:space="preserve">     </w:t>
      </w:r>
      <w:proofErr w:type="spellStart"/>
      <w:r w:rsidRPr="00694E18">
        <w:rPr>
          <w:rFonts w:ascii="Times New Roman" w:eastAsia="Times New Roman" w:hAnsi="Times New Roman"/>
          <w:sz w:val="24"/>
          <w:szCs w:val="20"/>
        </w:rPr>
        <w:t>Zelenice</w:t>
      </w:r>
      <w:proofErr w:type="spellEnd"/>
      <w:r w:rsidRPr="00694E18">
        <w:rPr>
          <w:rFonts w:ascii="Times New Roman" w:eastAsia="Times New Roman" w:hAnsi="Times New Roman"/>
          <w:sz w:val="24"/>
          <w:szCs w:val="20"/>
        </w:rPr>
        <w:t xml:space="preserve">  4</w:t>
      </w:r>
    </w:p>
    <w:p w14:paraId="74EA9F23" w14:textId="77777777" w:rsidR="003A0659" w:rsidRPr="00694E18" w:rsidRDefault="003A0659" w:rsidP="003A065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694E18">
        <w:rPr>
          <w:rFonts w:ascii="Times New Roman" w:eastAsia="Times New Roman" w:hAnsi="Times New Roman"/>
          <w:sz w:val="24"/>
          <w:szCs w:val="20"/>
        </w:rPr>
        <w:t xml:space="preserve">tel. :052 855-488;   </w:t>
      </w:r>
      <w:proofErr w:type="spellStart"/>
      <w:r w:rsidRPr="00694E18">
        <w:rPr>
          <w:rFonts w:ascii="Times New Roman" w:eastAsia="Times New Roman" w:hAnsi="Times New Roman"/>
          <w:sz w:val="24"/>
          <w:szCs w:val="20"/>
        </w:rPr>
        <w:t>rav</w:t>
      </w:r>
      <w:proofErr w:type="spellEnd"/>
      <w:r w:rsidRPr="00694E18">
        <w:rPr>
          <w:rFonts w:ascii="Times New Roman" w:eastAsia="Times New Roman" w:hAnsi="Times New Roman"/>
          <w:sz w:val="24"/>
          <w:szCs w:val="20"/>
        </w:rPr>
        <w:t xml:space="preserve">. 854-328  </w:t>
      </w:r>
    </w:p>
    <w:p w14:paraId="67E7ED29" w14:textId="77777777" w:rsidR="003A0659" w:rsidRPr="00694E18" w:rsidRDefault="003A0659" w:rsidP="003A065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694E18">
        <w:rPr>
          <w:rFonts w:ascii="Times New Roman" w:eastAsia="Times New Roman" w:hAnsi="Times New Roman"/>
          <w:sz w:val="24"/>
          <w:szCs w:val="20"/>
        </w:rPr>
        <w:t>e.mail</w:t>
      </w:r>
      <w:proofErr w:type="spellEnd"/>
      <w:r w:rsidRPr="00694E18">
        <w:rPr>
          <w:rFonts w:ascii="Times New Roman" w:eastAsia="Times New Roman" w:hAnsi="Times New Roman"/>
          <w:sz w:val="24"/>
          <w:szCs w:val="20"/>
        </w:rPr>
        <w:t xml:space="preserve"> : </w:t>
      </w:r>
      <w:hyperlink r:id="rId5" w:history="1">
        <w:r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ured@os-m</w:t>
        </w:r>
        <w:r w:rsidRPr="00694E18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vlacica</w:t>
        </w:r>
        <w:r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-labin.skole</w:t>
        </w:r>
        <w:r w:rsidRPr="00694E18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.hr</w:t>
        </w:r>
      </w:hyperlink>
      <w:r w:rsidRPr="00694E18">
        <w:rPr>
          <w:rFonts w:ascii="Times New Roman" w:eastAsia="Times New Roman" w:hAnsi="Times New Roman"/>
          <w:sz w:val="24"/>
          <w:szCs w:val="20"/>
        </w:rPr>
        <w:t xml:space="preserve">                                            </w:t>
      </w:r>
    </w:p>
    <w:p w14:paraId="47822A04" w14:textId="77777777" w:rsidR="003A0659" w:rsidRDefault="003A0659" w:rsidP="006A0C23">
      <w:pPr>
        <w:rPr>
          <w:rFonts w:ascii="Times New Roman" w:eastAsia="Times New Roman" w:hAnsi="Times New Roman"/>
          <w:i/>
          <w:noProof/>
          <w:sz w:val="24"/>
          <w:szCs w:val="24"/>
        </w:rPr>
      </w:pPr>
    </w:p>
    <w:p w14:paraId="6792B969" w14:textId="289EDBAD" w:rsidR="006A0C23" w:rsidRDefault="00B43AE3" w:rsidP="006A0C23">
      <w:r>
        <w:t xml:space="preserve">U Labinu , </w:t>
      </w:r>
      <w:r w:rsidR="004B0F1F">
        <w:t>datum</w:t>
      </w:r>
      <w:r w:rsidR="006A0C23">
        <w:t xml:space="preserve">                                         </w:t>
      </w:r>
    </w:p>
    <w:p w14:paraId="02DFE8CF" w14:textId="77777777" w:rsidR="006A0C23" w:rsidRPr="006A0C23" w:rsidRDefault="006A0C23" w:rsidP="006A0C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0C2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OBAVIJEST  RODITELJIMA:    __________________________</w:t>
      </w:r>
    </w:p>
    <w:p w14:paraId="62F303BF" w14:textId="77777777" w:rsidR="006A0C23" w:rsidRPr="006A0C23" w:rsidRDefault="006A0C23" w:rsidP="006A0C23">
      <w:pPr>
        <w:tabs>
          <w:tab w:val="left" w:pos="284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0C2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6A0C23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1FE39939" w14:textId="77777777" w:rsidR="006A0C23" w:rsidRPr="006A0C23" w:rsidRDefault="006A0C23" w:rsidP="006A0C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0C2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__________________________</w:t>
      </w:r>
    </w:p>
    <w:p w14:paraId="7979DA39" w14:textId="77777777" w:rsidR="006A0C23" w:rsidRPr="006A0C23" w:rsidRDefault="006A0C23" w:rsidP="006A0C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2B5B797" w14:textId="77777777" w:rsidR="006A0C23" w:rsidRPr="006A0C23" w:rsidRDefault="006A0C23" w:rsidP="006A0C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050F180" w14:textId="77777777" w:rsidR="006A0C23" w:rsidRPr="006A0C23" w:rsidRDefault="006A0C23" w:rsidP="006A0C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0C23">
        <w:rPr>
          <w:rFonts w:ascii="Times New Roman" w:eastAsia="Times New Roman" w:hAnsi="Times New Roman"/>
          <w:sz w:val="24"/>
          <w:szCs w:val="24"/>
          <w:lang w:eastAsia="hr-HR"/>
        </w:rPr>
        <w:t>Obavještavamo Vas da je Vaše dijete</w:t>
      </w:r>
      <w:r w:rsidR="00464AB1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6A0C23">
        <w:rPr>
          <w:rFonts w:ascii="Times New Roman" w:eastAsia="Times New Roman" w:hAnsi="Times New Roman"/>
          <w:sz w:val="24"/>
          <w:szCs w:val="24"/>
          <w:lang w:eastAsia="hr-HR"/>
        </w:rPr>
        <w:t xml:space="preserve"> ______________________________,učenik ________ </w:t>
      </w:r>
    </w:p>
    <w:p w14:paraId="5C4D8694" w14:textId="77777777" w:rsidR="006A0C23" w:rsidRPr="006A0C23" w:rsidRDefault="006A0C23" w:rsidP="006A0C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30B5C2" w14:textId="77777777" w:rsidR="006A0C23" w:rsidRPr="006A0C23" w:rsidRDefault="006A0C23" w:rsidP="006A0C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0C23">
        <w:rPr>
          <w:rFonts w:ascii="Times New Roman" w:eastAsia="Times New Roman" w:hAnsi="Times New Roman"/>
          <w:sz w:val="24"/>
          <w:szCs w:val="24"/>
          <w:lang w:eastAsia="hr-HR"/>
        </w:rPr>
        <w:t>razreda  na kraju 2.polugodišta šk.20</w:t>
      </w:r>
      <w:r w:rsidR="00464AB1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BD7A99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6A0C23">
        <w:rPr>
          <w:rFonts w:ascii="Times New Roman" w:eastAsia="Times New Roman" w:hAnsi="Times New Roman"/>
          <w:sz w:val="24"/>
          <w:szCs w:val="24"/>
          <w:lang w:eastAsia="hr-HR"/>
        </w:rPr>
        <w:t>/20</w:t>
      </w:r>
      <w:r w:rsidR="00464AB1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BD7A99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6A0C23">
        <w:rPr>
          <w:rFonts w:ascii="Times New Roman" w:eastAsia="Times New Roman" w:hAnsi="Times New Roman"/>
          <w:sz w:val="24"/>
          <w:szCs w:val="24"/>
          <w:lang w:eastAsia="hr-HR"/>
        </w:rPr>
        <w:t xml:space="preserve">.godine negativno ocijenjen  iz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predmeta: </w:t>
      </w:r>
    </w:p>
    <w:p w14:paraId="58B98CB8" w14:textId="77777777" w:rsidR="006A0C23" w:rsidRPr="006A0C23" w:rsidRDefault="006A0C23" w:rsidP="006A0C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58665A" w14:textId="77777777" w:rsidR="006A0C23" w:rsidRPr="006A0C23" w:rsidRDefault="00B85F21" w:rsidP="006A0C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1.</w:t>
      </w:r>
      <w:r w:rsidR="006A0C23" w:rsidRPr="006A0C23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2.________________________________</w:t>
      </w:r>
    </w:p>
    <w:p w14:paraId="175B8009" w14:textId="77777777" w:rsidR="006A0C23" w:rsidRPr="006A0C23" w:rsidRDefault="006A0C23" w:rsidP="006A0C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C4B9DFB" w14:textId="77777777" w:rsidR="006A0C23" w:rsidRDefault="006A0C23" w:rsidP="006A0C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BF86F50" w14:textId="77777777" w:rsidR="00B04EF6" w:rsidRDefault="006A0C23" w:rsidP="00464A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A0C23">
        <w:rPr>
          <w:rFonts w:ascii="Times New Roman" w:eastAsia="Times New Roman" w:hAnsi="Times New Roman"/>
          <w:sz w:val="24"/>
          <w:szCs w:val="24"/>
          <w:lang w:eastAsia="hr-HR"/>
        </w:rPr>
        <w:t>Izmjenama Zakona o odgoju i obrazovanju u osnovnoj i srednjoj školi ( članak 75, stavak 1, NN br. 87/2008., 86/2009., 92/2010., 105/2010., 90/2011., 16/2012., 86/2012., 126/2012., 94/2013.</w:t>
      </w:r>
      <w:r w:rsidR="00BD7A99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6A0C23">
        <w:rPr>
          <w:rFonts w:ascii="Times New Roman" w:eastAsia="Times New Roman" w:hAnsi="Times New Roman"/>
          <w:sz w:val="24"/>
          <w:szCs w:val="24"/>
          <w:lang w:eastAsia="hr-HR"/>
        </w:rPr>
        <w:t>152/2014.</w:t>
      </w:r>
      <w:r w:rsidR="00BD7A99">
        <w:rPr>
          <w:rFonts w:ascii="Times New Roman" w:eastAsia="Times New Roman" w:hAnsi="Times New Roman"/>
          <w:sz w:val="24"/>
          <w:szCs w:val="24"/>
          <w:lang w:eastAsia="hr-HR"/>
        </w:rPr>
        <w:t>, 07/2017., 68/2018., 98/2019., 64/2020.</w:t>
      </w:r>
      <w:r w:rsidRPr="006A0C23">
        <w:rPr>
          <w:rFonts w:ascii="Times New Roman" w:eastAsia="Times New Roman" w:hAnsi="Times New Roman"/>
          <w:sz w:val="24"/>
          <w:szCs w:val="24"/>
          <w:lang w:eastAsia="hr-HR"/>
        </w:rPr>
        <w:t xml:space="preserve">) je propisano da je za učenika koji na kraju nastavne godine ima ocjenu nedovoljan (1) iz najviše dva predmeta škola </w:t>
      </w:r>
      <w:r w:rsidRPr="00B04EF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dužna organizirati pomoć u učenju i nadoknađivanju znanja u dopunskom radu. </w:t>
      </w:r>
    </w:p>
    <w:p w14:paraId="34D334B1" w14:textId="77777777" w:rsidR="00B04EF6" w:rsidRDefault="00B04EF6" w:rsidP="006A0C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599420B" w14:textId="77777777" w:rsidR="006A0C23" w:rsidRPr="00B04EF6" w:rsidRDefault="00B85F21" w:rsidP="00464A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Dopunski rad je obavezan</w:t>
      </w:r>
      <w:r w:rsidR="006A0C23" w:rsidRPr="00B04EF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</w:p>
    <w:p w14:paraId="03876E60" w14:textId="77777777" w:rsidR="00B04EF6" w:rsidRDefault="00B04EF6" w:rsidP="00464A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A20C33" w14:textId="5383A480" w:rsidR="00B04EF6" w:rsidRPr="00B04EF6" w:rsidRDefault="00B85F21" w:rsidP="00464A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Dopunski </w:t>
      </w:r>
      <w:r w:rsidR="006A0C23" w:rsidRPr="006A0C23">
        <w:rPr>
          <w:rFonts w:ascii="Times New Roman" w:eastAsia="Times New Roman" w:hAnsi="Times New Roman"/>
          <w:sz w:val="24"/>
          <w:szCs w:val="24"/>
          <w:lang w:eastAsia="hr-HR"/>
        </w:rPr>
        <w:t xml:space="preserve"> rad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se </w:t>
      </w:r>
      <w:r w:rsidR="006A0C23" w:rsidRPr="006A0C23">
        <w:rPr>
          <w:rFonts w:ascii="Times New Roman" w:eastAsia="Times New Roman" w:hAnsi="Times New Roman"/>
          <w:sz w:val="24"/>
          <w:szCs w:val="24"/>
          <w:lang w:eastAsia="hr-HR"/>
        </w:rPr>
        <w:t xml:space="preserve"> organizira nakon 4 dana od završetka nastavne godine, a </w:t>
      </w:r>
      <w:r w:rsidR="006A0C23" w:rsidRPr="00B04EF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raspored istog će biti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objavljen</w:t>
      </w:r>
      <w:r w:rsidR="006A0C23" w:rsidRPr="00B04EF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na oglasnoj ploči </w:t>
      </w:r>
      <w:r w:rsidR="004B0F1F">
        <w:rPr>
          <w:rFonts w:ascii="Times New Roman" w:eastAsia="Times New Roman" w:hAnsi="Times New Roman"/>
          <w:b/>
          <w:sz w:val="24"/>
          <w:szCs w:val="24"/>
          <w:lang w:eastAsia="hr-HR"/>
        </w:rPr>
        <w:t>datum</w:t>
      </w:r>
      <w:r w:rsidR="00BD7A9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godine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nakon 1</w:t>
      </w:r>
      <w:r w:rsidR="00464AB1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.00 sati.</w:t>
      </w:r>
    </w:p>
    <w:p w14:paraId="4CBAEAA0" w14:textId="77777777" w:rsidR="00B04EF6" w:rsidRDefault="00B04EF6" w:rsidP="00464AB1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39C7DDC2" w14:textId="77777777" w:rsidR="006A0C23" w:rsidRDefault="00B04EF6" w:rsidP="00464A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Trajanje dopunskog rada utvrđuje Učiteljsko vijeće i ono ne može biti kraće od 10 sati ni duže od 25 sati po nastavnom predmetu.</w:t>
      </w:r>
    </w:p>
    <w:p w14:paraId="439328F4" w14:textId="77777777" w:rsidR="00B04EF6" w:rsidRDefault="00B04EF6" w:rsidP="00464A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96EB6F" w14:textId="77777777" w:rsidR="00B04EF6" w:rsidRDefault="00B04EF6" w:rsidP="00464A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04EF6">
        <w:rPr>
          <w:rFonts w:ascii="Times New Roman" w:eastAsia="Times New Roman" w:hAnsi="Times New Roman"/>
          <w:sz w:val="24"/>
          <w:szCs w:val="24"/>
          <w:lang w:eastAsia="hr-HR"/>
        </w:rPr>
        <w:t>U slučaju da učenik tijekom dopunskog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rada </w:t>
      </w:r>
      <w:r w:rsidRPr="00B04EF6">
        <w:rPr>
          <w:rFonts w:ascii="Times New Roman" w:eastAsia="Times New Roman" w:hAnsi="Times New Roman"/>
          <w:sz w:val="24"/>
          <w:szCs w:val="24"/>
          <w:lang w:eastAsia="hr-HR"/>
        </w:rPr>
        <w:t>ostvari očekivane ish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ode učitelj mu </w:t>
      </w:r>
      <w:r w:rsidRPr="00B04EF6">
        <w:rPr>
          <w:rFonts w:ascii="Times New Roman" w:eastAsia="Times New Roman" w:hAnsi="Times New Roman"/>
          <w:sz w:val="24"/>
          <w:szCs w:val="24"/>
          <w:lang w:eastAsia="hr-HR"/>
        </w:rPr>
        <w:t>zaključu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je </w:t>
      </w:r>
      <w:r w:rsidRPr="00B04EF6">
        <w:rPr>
          <w:rFonts w:ascii="Times New Roman" w:eastAsia="Times New Roman" w:hAnsi="Times New Roman"/>
          <w:sz w:val="24"/>
          <w:szCs w:val="24"/>
          <w:lang w:eastAsia="hr-HR"/>
        </w:rPr>
        <w:t xml:space="preserve">prolaznu ocjenu.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Ako se učeniku </w:t>
      </w:r>
      <w:r w:rsidRPr="00B04EF6">
        <w:rPr>
          <w:rFonts w:ascii="Times New Roman" w:eastAsia="Times New Roman" w:hAnsi="Times New Roman"/>
          <w:sz w:val="24"/>
          <w:szCs w:val="24"/>
          <w:lang w:eastAsia="hr-HR"/>
        </w:rPr>
        <w:t>ne zaključi prolazna ocjena, učenik se upućuje na popravni ispit koji se održava 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rajem školske godine</w:t>
      </w:r>
      <w:r w:rsidR="00464AB1">
        <w:rPr>
          <w:rFonts w:ascii="Times New Roman" w:eastAsia="Times New Roman" w:hAnsi="Times New Roman"/>
          <w:sz w:val="24"/>
          <w:szCs w:val="24"/>
          <w:lang w:eastAsia="hr-HR"/>
        </w:rPr>
        <w:t xml:space="preserve"> (do 25.8</w:t>
      </w:r>
      <w:r w:rsidRPr="00B04EF6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464AB1">
        <w:rPr>
          <w:rFonts w:ascii="Times New Roman" w:eastAsia="Times New Roman" w:hAnsi="Times New Roman"/>
          <w:sz w:val="24"/>
          <w:szCs w:val="24"/>
          <w:lang w:eastAsia="hr-HR"/>
        </w:rPr>
        <w:t>).</w:t>
      </w:r>
    </w:p>
    <w:p w14:paraId="5BD2F683" w14:textId="77777777" w:rsidR="00B04EF6" w:rsidRDefault="00B04EF6" w:rsidP="00464A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Zaključnu ocjenu ili potrebu za upućivanje na popravni ispit donosi predmetni učitelj na zadnjem satu dopunskog rada. </w:t>
      </w:r>
    </w:p>
    <w:p w14:paraId="4747DCBA" w14:textId="77777777" w:rsidR="00B04EF6" w:rsidRDefault="00B04EF6" w:rsidP="00464A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AEB9CF2" w14:textId="77777777" w:rsidR="00B85F21" w:rsidRDefault="00B04EF6" w:rsidP="00464A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04EF6">
        <w:rPr>
          <w:rFonts w:ascii="Times New Roman" w:eastAsia="Times New Roman" w:hAnsi="Times New Roman"/>
          <w:sz w:val="24"/>
          <w:szCs w:val="24"/>
          <w:lang w:eastAsia="hr-HR"/>
        </w:rPr>
        <w:t xml:space="preserve">Učenik koji iz </w:t>
      </w:r>
      <w:r w:rsidRPr="00B04EF6">
        <w:rPr>
          <w:rFonts w:ascii="Times New Roman" w:eastAsia="Times New Roman" w:hAnsi="Times New Roman"/>
          <w:b/>
          <w:sz w:val="24"/>
          <w:szCs w:val="24"/>
          <w:lang w:eastAsia="hr-HR"/>
        </w:rPr>
        <w:t>opravdanih razloga</w:t>
      </w:r>
      <w:r w:rsidRPr="00B04EF6">
        <w:rPr>
          <w:rFonts w:ascii="Times New Roman" w:eastAsia="Times New Roman" w:hAnsi="Times New Roman"/>
          <w:sz w:val="24"/>
          <w:szCs w:val="24"/>
          <w:lang w:eastAsia="hr-HR"/>
        </w:rPr>
        <w:t xml:space="preserve"> nije mogao pohađati nastavu i biti ocijenjen iz jednog ili više predmeta upućuje se na pol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aganje predmetnog </w:t>
      </w:r>
      <w:r w:rsidRPr="00B04EF6">
        <w:rPr>
          <w:rFonts w:ascii="Times New Roman" w:eastAsia="Times New Roman" w:hAnsi="Times New Roman"/>
          <w:sz w:val="24"/>
          <w:szCs w:val="24"/>
          <w:lang w:eastAsia="hr-HR"/>
        </w:rPr>
        <w:t>ispita.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Učenik koji je </w:t>
      </w:r>
      <w:r w:rsidRPr="00B04EF6">
        <w:rPr>
          <w:rFonts w:ascii="Times New Roman" w:eastAsia="Times New Roman" w:hAnsi="Times New Roman"/>
          <w:b/>
          <w:sz w:val="24"/>
          <w:szCs w:val="24"/>
          <w:lang w:eastAsia="hr-HR"/>
        </w:rPr>
        <w:t>neopravdano izostao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 dopunskog rada polaže popravni ispit.</w:t>
      </w:r>
    </w:p>
    <w:p w14:paraId="2BF0AD6F" w14:textId="77777777" w:rsidR="00B43AE3" w:rsidRDefault="00B43AE3" w:rsidP="006A0C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B3A33AC" w14:textId="77777777" w:rsidR="00B43AE3" w:rsidRDefault="00B43AE3" w:rsidP="006A0C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2DD17BE" w14:textId="77777777" w:rsidR="00B85F21" w:rsidRDefault="00B85F21" w:rsidP="006A0C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Razrednik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Roditelj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46E487B9" w14:textId="77777777" w:rsidR="000D4B62" w:rsidRPr="003A0659" w:rsidRDefault="00B85F21" w:rsidP="003A0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</w:t>
      </w:r>
      <w:r w:rsidR="00B43AE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</w:t>
      </w:r>
    </w:p>
    <w:sectPr w:rsidR="000D4B62" w:rsidRPr="003A0659" w:rsidSect="00F9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23"/>
    <w:rsid w:val="000206E2"/>
    <w:rsid w:val="000D4B62"/>
    <w:rsid w:val="0016741C"/>
    <w:rsid w:val="00362664"/>
    <w:rsid w:val="003A0659"/>
    <w:rsid w:val="00464AB1"/>
    <w:rsid w:val="004B0F1F"/>
    <w:rsid w:val="006461BE"/>
    <w:rsid w:val="006A0C23"/>
    <w:rsid w:val="006C3410"/>
    <w:rsid w:val="007049DE"/>
    <w:rsid w:val="00806DAC"/>
    <w:rsid w:val="008D6987"/>
    <w:rsid w:val="00974FB5"/>
    <w:rsid w:val="00A270B4"/>
    <w:rsid w:val="00A548B0"/>
    <w:rsid w:val="00A63DC1"/>
    <w:rsid w:val="00AD157C"/>
    <w:rsid w:val="00B04EF6"/>
    <w:rsid w:val="00B43AE3"/>
    <w:rsid w:val="00B85F21"/>
    <w:rsid w:val="00BD7A99"/>
    <w:rsid w:val="00C661EC"/>
    <w:rsid w:val="00CD7494"/>
    <w:rsid w:val="00E3216D"/>
    <w:rsid w:val="00F04490"/>
    <w:rsid w:val="00F739F2"/>
    <w:rsid w:val="00F9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F44E"/>
  <w15:docId w15:val="{653EDC1C-B223-40B6-9278-2D431FBA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2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36266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362664"/>
    <w:rPr>
      <w:rFonts w:ascii="Times New Roman" w:eastAsia="Times New Roman" w:hAnsi="Times New Roman" w:cs="Times New Roman"/>
      <w:noProof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461B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F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-matije.vlacica@pu.htnet.hr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ILR_lenovo2\Documents\2014_2015\zaglavlj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zaglavlje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Links>
    <vt:vector size="12" baseType="variant">
      <vt:variant>
        <vt:i4>3866712</vt:i4>
      </vt:variant>
      <vt:variant>
        <vt:i4>0</vt:i4>
      </vt:variant>
      <vt:variant>
        <vt:i4>0</vt:i4>
      </vt:variant>
      <vt:variant>
        <vt:i4>5</vt:i4>
      </vt:variant>
      <vt:variant>
        <vt:lpwstr>mailto:ured@os-ilribar-labin.skole.hr</vt:lpwstr>
      </vt:variant>
      <vt:variant>
        <vt:lpwstr/>
      </vt:variant>
      <vt:variant>
        <vt:i4>24838254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Settings\Sanja\My Documents\My Web Sites\stranica škole\_borders\top.ht1.jpg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OSILR_lenovo2</dc:creator>
  <cp:lastModifiedBy>Korisnik</cp:lastModifiedBy>
  <cp:revision>2</cp:revision>
  <cp:lastPrinted>2022-06-21T10:01:00Z</cp:lastPrinted>
  <dcterms:created xsi:type="dcterms:W3CDTF">2023-06-24T06:52:00Z</dcterms:created>
  <dcterms:modified xsi:type="dcterms:W3CDTF">2023-06-24T06:52:00Z</dcterms:modified>
</cp:coreProperties>
</file>